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76D5" w14:textId="77777777" w:rsidR="00FE067E" w:rsidRPr="00E51936" w:rsidRDefault="003C6034" w:rsidP="00CC1F3B">
      <w:pPr>
        <w:pStyle w:val="TitlePageOrigin"/>
        <w:rPr>
          <w:color w:val="auto"/>
        </w:rPr>
      </w:pPr>
      <w:r w:rsidRPr="00E51936">
        <w:rPr>
          <w:caps w:val="0"/>
          <w:color w:val="auto"/>
        </w:rPr>
        <w:t>WEST VIRGINIA LEGISLATURE</w:t>
      </w:r>
    </w:p>
    <w:p w14:paraId="4D4C7B0E" w14:textId="4F398AFA" w:rsidR="00CD36CF" w:rsidRPr="00E51936" w:rsidRDefault="00CD36CF" w:rsidP="00CC1F3B">
      <w:pPr>
        <w:pStyle w:val="TitlePageSession"/>
        <w:rPr>
          <w:color w:val="auto"/>
        </w:rPr>
      </w:pPr>
      <w:r w:rsidRPr="00E51936">
        <w:rPr>
          <w:color w:val="auto"/>
        </w:rPr>
        <w:t>20</w:t>
      </w:r>
      <w:r w:rsidR="00EC5E63" w:rsidRPr="00E51936">
        <w:rPr>
          <w:color w:val="auto"/>
        </w:rPr>
        <w:t>2</w:t>
      </w:r>
      <w:r w:rsidR="00A65C88" w:rsidRPr="00E51936">
        <w:rPr>
          <w:color w:val="auto"/>
        </w:rPr>
        <w:t>4</w:t>
      </w:r>
      <w:r w:rsidRPr="00E51936">
        <w:rPr>
          <w:color w:val="auto"/>
        </w:rPr>
        <w:t xml:space="preserve"> </w:t>
      </w:r>
      <w:r w:rsidR="003C6034" w:rsidRPr="00E51936">
        <w:rPr>
          <w:caps w:val="0"/>
          <w:color w:val="auto"/>
        </w:rPr>
        <w:t>REGULAR SESSION</w:t>
      </w:r>
    </w:p>
    <w:p w14:paraId="0A19B256" w14:textId="77777777" w:rsidR="00CD36CF" w:rsidRPr="00E51936" w:rsidRDefault="00795393" w:rsidP="00CC1F3B">
      <w:pPr>
        <w:pStyle w:val="TitlePageBillPrefix"/>
        <w:rPr>
          <w:color w:val="auto"/>
        </w:rPr>
      </w:pPr>
      <w:sdt>
        <w:sdtPr>
          <w:rPr>
            <w:color w:val="auto"/>
          </w:rPr>
          <w:tag w:val="IntroDate"/>
          <w:id w:val="-1236936958"/>
          <w:placeholder>
            <w:docPart w:val="1BEE03A641F94EC9B438EC54A92B474B"/>
          </w:placeholder>
          <w:text/>
        </w:sdtPr>
        <w:sdtEndPr/>
        <w:sdtContent>
          <w:r w:rsidR="00AE48A0" w:rsidRPr="00E51936">
            <w:rPr>
              <w:color w:val="auto"/>
            </w:rPr>
            <w:t>Introduced</w:t>
          </w:r>
        </w:sdtContent>
      </w:sdt>
    </w:p>
    <w:p w14:paraId="16DB5673" w14:textId="789B599E" w:rsidR="00CD36CF" w:rsidRPr="00E51936" w:rsidRDefault="00795393" w:rsidP="00CC1F3B">
      <w:pPr>
        <w:pStyle w:val="BillNumber"/>
        <w:rPr>
          <w:color w:val="auto"/>
        </w:rPr>
      </w:pPr>
      <w:sdt>
        <w:sdtPr>
          <w:rPr>
            <w:color w:val="auto"/>
          </w:rPr>
          <w:tag w:val="Chamber"/>
          <w:id w:val="893011969"/>
          <w:lock w:val="sdtLocked"/>
          <w:placeholder>
            <w:docPart w:val="35D48793AF14420E8564D886C910B5E5"/>
          </w:placeholder>
          <w:dropDownList>
            <w:listItem w:displayText="House" w:value="House"/>
            <w:listItem w:displayText="Senate" w:value="Senate"/>
          </w:dropDownList>
        </w:sdtPr>
        <w:sdtEndPr/>
        <w:sdtContent>
          <w:r w:rsidR="00C33434" w:rsidRPr="00E51936">
            <w:rPr>
              <w:color w:val="auto"/>
            </w:rPr>
            <w:t>House</w:t>
          </w:r>
        </w:sdtContent>
      </w:sdt>
      <w:r w:rsidR="00303684" w:rsidRPr="00E51936">
        <w:rPr>
          <w:color w:val="auto"/>
        </w:rPr>
        <w:t xml:space="preserve"> </w:t>
      </w:r>
      <w:r w:rsidR="00CD36CF" w:rsidRPr="00E51936">
        <w:rPr>
          <w:color w:val="auto"/>
        </w:rPr>
        <w:t xml:space="preserve">Bill </w:t>
      </w:r>
      <w:sdt>
        <w:sdtPr>
          <w:rPr>
            <w:color w:val="auto"/>
          </w:rPr>
          <w:tag w:val="BNum"/>
          <w:id w:val="1645317809"/>
          <w:lock w:val="sdtLocked"/>
          <w:placeholder>
            <w:docPart w:val="1C996399090249EEB124F91B784EFCA9"/>
          </w:placeholder>
          <w:text/>
        </w:sdtPr>
        <w:sdtEndPr/>
        <w:sdtContent>
          <w:r w:rsidR="00E51911">
            <w:rPr>
              <w:color w:val="auto"/>
            </w:rPr>
            <w:t>4410</w:t>
          </w:r>
        </w:sdtContent>
      </w:sdt>
    </w:p>
    <w:p w14:paraId="77903F02" w14:textId="13DB30A9" w:rsidR="00CD36CF" w:rsidRPr="00E51936" w:rsidRDefault="00CD36CF" w:rsidP="00CC1F3B">
      <w:pPr>
        <w:pStyle w:val="Sponsors"/>
        <w:rPr>
          <w:color w:val="auto"/>
        </w:rPr>
      </w:pPr>
      <w:r w:rsidRPr="00E51936">
        <w:rPr>
          <w:color w:val="auto"/>
        </w:rPr>
        <w:t xml:space="preserve">By </w:t>
      </w:r>
      <w:sdt>
        <w:sdtPr>
          <w:rPr>
            <w:color w:val="auto"/>
          </w:rPr>
          <w:tag w:val="Sponsors"/>
          <w:id w:val="1589585889"/>
          <w:placeholder>
            <w:docPart w:val="A1D1CE17F9EB48C29E075905CE641FFF"/>
          </w:placeholder>
          <w:text w:multiLine="1"/>
        </w:sdtPr>
        <w:sdtEndPr/>
        <w:sdtContent>
          <w:r w:rsidR="00CE219E" w:rsidRPr="00E51936">
            <w:rPr>
              <w:color w:val="auto"/>
            </w:rPr>
            <w:t>Delegate Howell</w:t>
          </w:r>
        </w:sdtContent>
      </w:sdt>
    </w:p>
    <w:p w14:paraId="73CE29A2" w14:textId="46D56171" w:rsidR="00E831B3" w:rsidRPr="00E51936" w:rsidRDefault="00CD36CF" w:rsidP="00CC1F3B">
      <w:pPr>
        <w:pStyle w:val="References"/>
        <w:rPr>
          <w:color w:val="auto"/>
        </w:rPr>
      </w:pPr>
      <w:r w:rsidRPr="00E51936">
        <w:rPr>
          <w:color w:val="auto"/>
        </w:rPr>
        <w:t>[</w:t>
      </w:r>
      <w:sdt>
        <w:sdtPr>
          <w:rPr>
            <w:color w:val="auto"/>
          </w:rPr>
          <w:tag w:val="References"/>
          <w:id w:val="-1043047873"/>
          <w:placeholder>
            <w:docPart w:val="2501634D61D74A5DA5619A787F787338"/>
          </w:placeholder>
          <w:text w:multiLine="1"/>
        </w:sdtPr>
        <w:sdtContent>
          <w:r w:rsidR="00795393" w:rsidRPr="00E51936">
            <w:rPr>
              <w:color w:val="auto"/>
            </w:rPr>
            <w:t xml:space="preserve">Introduced </w:t>
          </w:r>
          <w:r w:rsidR="00795393" w:rsidRPr="007A7BCC">
            <w:rPr>
              <w:color w:val="auto"/>
            </w:rPr>
            <w:t>January 10, 2024</w:t>
          </w:r>
          <w:r w:rsidR="00795393" w:rsidRPr="00E51936">
            <w:rPr>
              <w:color w:val="auto"/>
            </w:rPr>
            <w:t>; Referred</w:t>
          </w:r>
          <w:r w:rsidR="00795393" w:rsidRPr="00E51936">
            <w:rPr>
              <w:color w:val="auto"/>
            </w:rPr>
            <w:br/>
            <w:t>to the Committee on</w:t>
          </w:r>
          <w:r w:rsidR="00795393">
            <w:rPr>
              <w:color w:val="auto"/>
            </w:rPr>
            <w:t xml:space="preserve"> the Judiciary</w:t>
          </w:r>
          <w:r w:rsidR="00795393" w:rsidRPr="00E51936">
            <w:rPr>
              <w:color w:val="auto"/>
            </w:rPr>
            <w:t xml:space="preserve"> </w:t>
          </w:r>
        </w:sdtContent>
      </w:sdt>
      <w:r w:rsidRPr="00E51936">
        <w:rPr>
          <w:color w:val="auto"/>
        </w:rPr>
        <w:t>]</w:t>
      </w:r>
    </w:p>
    <w:p w14:paraId="47201A12" w14:textId="30D9BDB4" w:rsidR="00303684" w:rsidRPr="00E51936" w:rsidRDefault="0000526A" w:rsidP="00AD5454">
      <w:pPr>
        <w:pStyle w:val="TitleSection"/>
        <w:rPr>
          <w:color w:val="auto"/>
        </w:rPr>
      </w:pPr>
      <w:r w:rsidRPr="00E51936">
        <w:rPr>
          <w:color w:val="auto"/>
        </w:rPr>
        <w:lastRenderedPageBreak/>
        <w:t>A BILL</w:t>
      </w:r>
      <w:r w:rsidR="00E47359" w:rsidRPr="00E51936">
        <w:rPr>
          <w:color w:val="auto"/>
        </w:rPr>
        <w:t xml:space="preserve"> to amend and reenact §61-3-24</w:t>
      </w:r>
      <w:r w:rsidR="00AD6BCE" w:rsidRPr="00E51936">
        <w:rPr>
          <w:color w:val="auto"/>
        </w:rPr>
        <w:t xml:space="preserve"> </w:t>
      </w:r>
      <w:r w:rsidR="00E47359" w:rsidRPr="00E51936">
        <w:rPr>
          <w:color w:val="auto"/>
        </w:rPr>
        <w:t xml:space="preserve">of the Code of West Virginia,1931, as amended, </w:t>
      </w:r>
      <w:r w:rsidR="00E51936" w:rsidRPr="00E51936">
        <w:rPr>
          <w:color w:val="auto"/>
        </w:rPr>
        <w:t xml:space="preserve">relating </w:t>
      </w:r>
      <w:r w:rsidR="00E47359" w:rsidRPr="00E51936">
        <w:rPr>
          <w:color w:val="auto"/>
        </w:rPr>
        <w:t>to</w:t>
      </w:r>
      <w:r w:rsidR="009E25EB" w:rsidRPr="00E51936">
        <w:rPr>
          <w:color w:val="auto"/>
        </w:rPr>
        <w:t xml:space="preserve"> impos</w:t>
      </w:r>
      <w:r w:rsidR="00E51936" w:rsidRPr="00E51936">
        <w:rPr>
          <w:color w:val="auto"/>
        </w:rPr>
        <w:t>ing</w:t>
      </w:r>
      <w:r w:rsidR="009E25EB" w:rsidRPr="00E51936">
        <w:rPr>
          <w:color w:val="auto"/>
        </w:rPr>
        <w:t xml:space="preserve"> criminal liability and penalties upon purchasers of goods for delivery who refuse to return </w:t>
      </w:r>
      <w:r w:rsidR="009562A0" w:rsidRPr="00E51936">
        <w:rPr>
          <w:color w:val="auto"/>
        </w:rPr>
        <w:t xml:space="preserve">rejected goods to the vendor after the purchaser has had their purchase </w:t>
      </w:r>
      <w:r w:rsidR="001043C3" w:rsidRPr="00E51936">
        <w:rPr>
          <w:color w:val="auto"/>
        </w:rPr>
        <w:t>money reimbursed.</w:t>
      </w:r>
    </w:p>
    <w:p w14:paraId="359505DF" w14:textId="77777777" w:rsidR="00303684" w:rsidRPr="00E51936" w:rsidRDefault="00303684" w:rsidP="00CC1F3B">
      <w:pPr>
        <w:pStyle w:val="EnactingClause"/>
        <w:rPr>
          <w:color w:val="auto"/>
        </w:rPr>
      </w:pPr>
      <w:r w:rsidRPr="00E51936">
        <w:rPr>
          <w:color w:val="auto"/>
        </w:rPr>
        <w:t>Be it enacted by the Legislature of West Virginia:</w:t>
      </w:r>
    </w:p>
    <w:p w14:paraId="6F1897C6" w14:textId="0FB9E47D" w:rsidR="00843B0D" w:rsidRPr="00E51936" w:rsidRDefault="00AD5454" w:rsidP="00AD5454">
      <w:pPr>
        <w:pStyle w:val="ArticleHeading"/>
        <w:rPr>
          <w:color w:val="auto"/>
        </w:rPr>
      </w:pPr>
      <w:r w:rsidRPr="00E51936">
        <w:rPr>
          <w:color w:val="auto"/>
        </w:rPr>
        <w:t>Article 3. Crimes against property.</w:t>
      </w:r>
    </w:p>
    <w:p w14:paraId="1DC57E15" w14:textId="191BFB56" w:rsidR="00843B0D" w:rsidRPr="00E51936" w:rsidRDefault="00843B0D" w:rsidP="00AD5454">
      <w:pPr>
        <w:pStyle w:val="SectionHeading"/>
        <w:rPr>
          <w:color w:val="auto"/>
        </w:rPr>
      </w:pPr>
      <w:r w:rsidRPr="00E51936">
        <w:rPr>
          <w:color w:val="auto"/>
        </w:rPr>
        <w:t>§61-3-24. Obtaining money, property and services by false pretenses; disposing of property to defraud creditors</w:t>
      </w:r>
      <w:r w:rsidR="00AD5454" w:rsidRPr="00E51936">
        <w:rPr>
          <w:color w:val="auto"/>
        </w:rPr>
        <w:t xml:space="preserve"> </w:t>
      </w:r>
      <w:r w:rsidR="002B47C9" w:rsidRPr="00E51936">
        <w:rPr>
          <w:color w:val="auto"/>
          <w:u w:val="single"/>
        </w:rPr>
        <w:t>or vendors</w:t>
      </w:r>
      <w:r w:rsidRPr="00E51936">
        <w:rPr>
          <w:color w:val="auto"/>
        </w:rPr>
        <w:t>; penalties.</w:t>
      </w:r>
    </w:p>
    <w:p w14:paraId="513E85FF" w14:textId="77777777" w:rsidR="00AD5454" w:rsidRPr="00E51936" w:rsidRDefault="00AD5454" w:rsidP="00BF413A">
      <w:pPr>
        <w:pStyle w:val="SectionBody"/>
        <w:rPr>
          <w:color w:val="auto"/>
        </w:rPr>
        <w:sectPr w:rsidR="00AD5454" w:rsidRPr="00E51936" w:rsidSect="006F6F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C82B80E" w14:textId="77777777" w:rsidR="00843B0D" w:rsidRPr="00E51936" w:rsidRDefault="00843B0D" w:rsidP="00AD5454">
      <w:pPr>
        <w:pStyle w:val="SectionBody"/>
        <w:rPr>
          <w:color w:val="auto"/>
        </w:rPr>
      </w:pPr>
      <w:r w:rsidRPr="00E51936">
        <w:rPr>
          <w:color w:val="auto"/>
        </w:rPr>
        <w:t>(a)(1) If a person obtains from another by any false pretense, token or representation, with intent to defraud, any money, goods or other property which may be the subject of larceny; or</w:t>
      </w:r>
    </w:p>
    <w:p w14:paraId="7DDBD569" w14:textId="77777777" w:rsidR="00843B0D" w:rsidRPr="00E51936" w:rsidRDefault="00843B0D" w:rsidP="00AD5454">
      <w:pPr>
        <w:pStyle w:val="SectionBody"/>
        <w:rPr>
          <w:color w:val="auto"/>
        </w:rPr>
      </w:pPr>
      <w:r w:rsidRPr="00E51936">
        <w:rPr>
          <w:color w:val="auto"/>
        </w:rPr>
        <w:t>(2) If a person obtains on credit from another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w:t>
      </w:r>
    </w:p>
    <w:p w14:paraId="759725A9" w14:textId="77777777" w:rsidR="00843B0D" w:rsidRPr="00E51936" w:rsidRDefault="00843B0D" w:rsidP="00AD5454">
      <w:pPr>
        <w:pStyle w:val="SectionBody"/>
        <w:rPr>
          <w:color w:val="auto"/>
        </w:rPr>
      </w:pPr>
      <w:r w:rsidRPr="00E51936">
        <w:rPr>
          <w:color w:val="auto"/>
        </w:rPr>
        <w:t>(3) Such person is guilty of larceny. If the value of the money, goods or other property is $1,000 or more, such person is guilty of a felony, and, upon conviction thereof, shall be imprisoned in the penitentiary not less than one year nor more than ten years, or, in the discretion of the court, be confined in jail not more than one year and be fined not more than $2,500. If the value of the money, goods or other property is less than $1,000, such person is guilty of a misdemeanor, and, upon conviction thereof, shall be confined in jail not more than one year or fined not more than $2,500, or both.</w:t>
      </w:r>
    </w:p>
    <w:p w14:paraId="428CC2CC" w14:textId="77777777" w:rsidR="00843B0D" w:rsidRPr="00E51936" w:rsidRDefault="00843B0D" w:rsidP="00AD5454">
      <w:pPr>
        <w:pStyle w:val="SectionBody"/>
        <w:rPr>
          <w:color w:val="auto"/>
        </w:rPr>
      </w:pPr>
      <w:r w:rsidRPr="00E51936">
        <w:rPr>
          <w:color w:val="auto"/>
        </w:rPr>
        <w:t xml:space="preserve">(b) If a person obtains by any false pretense, token or representation, with intent to defraud, the signature of another to a writing, the false making of which would be forgery, the person is guilty of a felony, and, upon conviction thereof, shall be imprisoned in the penitentiary not less than one year nor more than five years, or, in the discretion of the court, be confined in </w:t>
      </w:r>
      <w:r w:rsidRPr="00E51936">
        <w:rPr>
          <w:color w:val="auto"/>
        </w:rPr>
        <w:lastRenderedPageBreak/>
        <w:t>jail not more than one year and fined not more than $2,500.</w:t>
      </w:r>
    </w:p>
    <w:p w14:paraId="2D19F66F" w14:textId="77777777" w:rsidR="00843B0D" w:rsidRPr="00E51936" w:rsidRDefault="00843B0D" w:rsidP="00AD5454">
      <w:pPr>
        <w:pStyle w:val="SectionBody"/>
        <w:rPr>
          <w:color w:val="auto"/>
        </w:rPr>
      </w:pPr>
      <w:r w:rsidRPr="00E51936">
        <w:rPr>
          <w:color w:val="auto"/>
        </w:rPr>
        <w:t>(c)(1) If a person removes any of his or her property out of any county with the intent to prevent the same from being levied upon by any execution; or</w:t>
      </w:r>
    </w:p>
    <w:p w14:paraId="580FD07F" w14:textId="77777777" w:rsidR="00843B0D" w:rsidRPr="00E51936" w:rsidRDefault="00843B0D" w:rsidP="00AD5454">
      <w:pPr>
        <w:pStyle w:val="SectionBody"/>
        <w:rPr>
          <w:color w:val="auto"/>
        </w:rPr>
      </w:pPr>
      <w:r w:rsidRPr="00E51936">
        <w:rPr>
          <w:color w:val="auto"/>
        </w:rPr>
        <w:t>(2) If a person secretes, assigns or conveys, or otherwise disposes of any of his or her property with the intent to defraud any creditor or to prevent the property from being made liable for payment of debts; or</w:t>
      </w:r>
    </w:p>
    <w:p w14:paraId="71BE7F9C" w14:textId="39C8B0C6" w:rsidR="00843B0D" w:rsidRPr="00E51936" w:rsidRDefault="00843B0D" w:rsidP="00BF413A">
      <w:pPr>
        <w:pStyle w:val="SectionBody"/>
        <w:rPr>
          <w:color w:val="auto"/>
        </w:rPr>
      </w:pPr>
      <w:r w:rsidRPr="00E51936">
        <w:rPr>
          <w:color w:val="auto"/>
        </w:rPr>
        <w:t>(3) If a person receives the property of another</w:t>
      </w:r>
      <w:r w:rsidR="00B968F2" w:rsidRPr="00E51936">
        <w:rPr>
          <w:color w:val="auto"/>
        </w:rPr>
        <w:t xml:space="preserve">, </w:t>
      </w:r>
      <w:r w:rsidR="00B968F2" w:rsidRPr="00E51936">
        <w:rPr>
          <w:color w:val="auto"/>
          <w:u w:val="single"/>
        </w:rPr>
        <w:t>including a</w:t>
      </w:r>
      <w:r w:rsidR="001A3F31" w:rsidRPr="00E51936">
        <w:rPr>
          <w:color w:val="auto"/>
          <w:u w:val="single"/>
        </w:rPr>
        <w:t>ny</w:t>
      </w:r>
      <w:r w:rsidR="00B968F2" w:rsidRPr="00E51936">
        <w:rPr>
          <w:color w:val="auto"/>
          <w:u w:val="single"/>
        </w:rPr>
        <w:t xml:space="preserve"> good</w:t>
      </w:r>
      <w:r w:rsidR="001A3F31" w:rsidRPr="00E51936">
        <w:rPr>
          <w:color w:val="auto"/>
          <w:u w:val="single"/>
        </w:rPr>
        <w:t>s</w:t>
      </w:r>
      <w:r w:rsidR="00B968F2" w:rsidRPr="00E51936">
        <w:rPr>
          <w:color w:val="auto"/>
          <w:u w:val="single"/>
        </w:rPr>
        <w:t xml:space="preserve"> purchased </w:t>
      </w:r>
      <w:r w:rsidR="00282C18" w:rsidRPr="00E51936">
        <w:rPr>
          <w:color w:val="auto"/>
          <w:u w:val="single"/>
        </w:rPr>
        <w:t>by remote transaction for delivery</w:t>
      </w:r>
      <w:r w:rsidR="009C17F3" w:rsidRPr="00E51936">
        <w:rPr>
          <w:color w:val="auto"/>
          <w:u w:val="single"/>
        </w:rPr>
        <w:t xml:space="preserve"> and paid via a commercial creditor or third party payment ser</w:t>
      </w:r>
      <w:r w:rsidR="004D165E" w:rsidRPr="00E51936">
        <w:rPr>
          <w:color w:val="auto"/>
          <w:u w:val="single"/>
        </w:rPr>
        <w:t>vice,</w:t>
      </w:r>
      <w:r w:rsidRPr="00E51936">
        <w:rPr>
          <w:color w:val="auto"/>
        </w:rPr>
        <w:t xml:space="preserve"> with the intent to</w:t>
      </w:r>
      <w:r w:rsidR="00F71E62" w:rsidRPr="00E51936">
        <w:rPr>
          <w:color w:val="auto"/>
        </w:rPr>
        <w:t xml:space="preserve">: </w:t>
      </w:r>
      <w:r w:rsidR="00F71E62" w:rsidRPr="00E51936">
        <w:rPr>
          <w:color w:val="auto"/>
          <w:u w:val="single"/>
        </w:rPr>
        <w:t>(</w:t>
      </w:r>
      <w:r w:rsidR="00EB2FDE" w:rsidRPr="00E51936">
        <w:rPr>
          <w:color w:val="auto"/>
          <w:u w:val="single"/>
        </w:rPr>
        <w:t>A</w:t>
      </w:r>
      <w:r w:rsidR="00F71E62" w:rsidRPr="00E51936">
        <w:rPr>
          <w:color w:val="auto"/>
          <w:u w:val="single"/>
        </w:rPr>
        <w:t>)</w:t>
      </w:r>
      <w:r w:rsidRPr="00E51936">
        <w:rPr>
          <w:color w:val="auto"/>
        </w:rPr>
        <w:t xml:space="preserve"> defraud any creditor</w:t>
      </w:r>
      <w:r w:rsidR="00E92ABA" w:rsidRPr="00E51936">
        <w:rPr>
          <w:color w:val="auto"/>
        </w:rPr>
        <w:t xml:space="preserve"> </w:t>
      </w:r>
      <w:r w:rsidR="00E92ABA" w:rsidRPr="00E51936">
        <w:rPr>
          <w:color w:val="auto"/>
          <w:u w:val="single"/>
        </w:rPr>
        <w:t>or vendor</w:t>
      </w:r>
      <w:r w:rsidR="00213DCA" w:rsidRPr="00E51936">
        <w:rPr>
          <w:color w:val="auto"/>
          <w:u w:val="single"/>
        </w:rPr>
        <w:t>;</w:t>
      </w:r>
      <w:r w:rsidRPr="00E51936">
        <w:rPr>
          <w:i/>
          <w:iCs/>
          <w:color w:val="auto"/>
          <w:u w:val="single"/>
        </w:rPr>
        <w:t xml:space="preserve"> </w:t>
      </w:r>
      <w:r w:rsidRPr="00E51936">
        <w:rPr>
          <w:color w:val="auto"/>
        </w:rPr>
        <w:t xml:space="preserve">or </w:t>
      </w:r>
      <w:r w:rsidR="0056149F" w:rsidRPr="00E51936">
        <w:rPr>
          <w:color w:val="auto"/>
          <w:u w:val="single"/>
        </w:rPr>
        <w:t>(</w:t>
      </w:r>
      <w:r w:rsidR="00EB2FDE" w:rsidRPr="00E51936">
        <w:rPr>
          <w:color w:val="auto"/>
          <w:u w:val="single"/>
        </w:rPr>
        <w:t>B</w:t>
      </w:r>
      <w:r w:rsidR="0056149F" w:rsidRPr="00E51936">
        <w:rPr>
          <w:color w:val="auto"/>
          <w:u w:val="single"/>
        </w:rPr>
        <w:t>)</w:t>
      </w:r>
      <w:r w:rsidR="0056149F" w:rsidRPr="00E51936">
        <w:rPr>
          <w:i/>
          <w:iCs/>
          <w:color w:val="auto"/>
        </w:rPr>
        <w:t xml:space="preserve"> </w:t>
      </w:r>
      <w:r w:rsidRPr="00E51936">
        <w:rPr>
          <w:color w:val="auto"/>
        </w:rPr>
        <w:t xml:space="preserve">to prevent the property from being </w:t>
      </w:r>
      <w:r w:rsidR="00D315D3" w:rsidRPr="00E51936">
        <w:rPr>
          <w:color w:val="auto"/>
          <w:u w:val="single"/>
        </w:rPr>
        <w:t>returned to the vendor</w:t>
      </w:r>
      <w:r w:rsidR="00A9783E" w:rsidRPr="00E51936">
        <w:rPr>
          <w:color w:val="auto"/>
          <w:u w:val="single"/>
        </w:rPr>
        <w:t xml:space="preserve"> </w:t>
      </w:r>
      <w:r w:rsidR="00B75170" w:rsidRPr="00E51936">
        <w:rPr>
          <w:color w:val="auto"/>
          <w:u w:val="single"/>
        </w:rPr>
        <w:t xml:space="preserve">after </w:t>
      </w:r>
      <w:r w:rsidR="00464A2C" w:rsidRPr="00E51936">
        <w:rPr>
          <w:color w:val="auto"/>
          <w:u w:val="single"/>
        </w:rPr>
        <w:t xml:space="preserve">purchaser </w:t>
      </w:r>
      <w:r w:rsidR="00E523E4" w:rsidRPr="00E51936">
        <w:rPr>
          <w:color w:val="auto"/>
          <w:u w:val="single"/>
        </w:rPr>
        <w:t>secur</w:t>
      </w:r>
      <w:r w:rsidR="00464A2C" w:rsidRPr="00E51936">
        <w:rPr>
          <w:color w:val="auto"/>
          <w:u w:val="single"/>
        </w:rPr>
        <w:t>es</w:t>
      </w:r>
      <w:r w:rsidR="00E523E4" w:rsidRPr="00E51936">
        <w:rPr>
          <w:color w:val="auto"/>
          <w:u w:val="single"/>
        </w:rPr>
        <w:t xml:space="preserve"> reimbursement of money paid </w:t>
      </w:r>
      <w:r w:rsidR="00513E96" w:rsidRPr="00E51936">
        <w:rPr>
          <w:color w:val="auto"/>
          <w:u w:val="single"/>
        </w:rPr>
        <w:t xml:space="preserve">to a vendor </w:t>
      </w:r>
      <w:r w:rsidR="00E523E4" w:rsidRPr="00E51936">
        <w:rPr>
          <w:color w:val="auto"/>
          <w:u w:val="single"/>
        </w:rPr>
        <w:t xml:space="preserve">from a commercial creditor or third party payment service for </w:t>
      </w:r>
      <w:r w:rsidR="00BF6639" w:rsidRPr="00E51936">
        <w:rPr>
          <w:color w:val="auto"/>
          <w:u w:val="single"/>
        </w:rPr>
        <w:t>any</w:t>
      </w:r>
      <w:r w:rsidR="00E523E4" w:rsidRPr="00E51936">
        <w:rPr>
          <w:color w:val="auto"/>
          <w:u w:val="single"/>
        </w:rPr>
        <w:t xml:space="preserve"> good</w:t>
      </w:r>
      <w:r w:rsidR="00BF6639" w:rsidRPr="00E51936">
        <w:rPr>
          <w:color w:val="auto"/>
          <w:u w:val="single"/>
        </w:rPr>
        <w:t>s</w:t>
      </w:r>
      <w:r w:rsidR="00E523E4" w:rsidRPr="00E51936">
        <w:rPr>
          <w:color w:val="auto"/>
          <w:u w:val="single"/>
        </w:rPr>
        <w:t xml:space="preserve"> </w:t>
      </w:r>
      <w:r w:rsidR="00BC2CF6" w:rsidRPr="00E51936">
        <w:rPr>
          <w:color w:val="auto"/>
          <w:u w:val="single"/>
        </w:rPr>
        <w:t>purchased by remote transaction for delivery</w:t>
      </w:r>
      <w:r w:rsidR="00225071" w:rsidRPr="00E51936">
        <w:rPr>
          <w:color w:val="auto"/>
          <w:u w:val="single"/>
        </w:rPr>
        <w:t xml:space="preserve"> from </w:t>
      </w:r>
      <w:r w:rsidR="00513E96" w:rsidRPr="00E51936">
        <w:rPr>
          <w:color w:val="auto"/>
          <w:u w:val="single"/>
        </w:rPr>
        <w:t>the</w:t>
      </w:r>
      <w:r w:rsidR="00225071" w:rsidRPr="00E51936">
        <w:rPr>
          <w:color w:val="auto"/>
          <w:u w:val="single"/>
        </w:rPr>
        <w:t xml:space="preserve"> vendor</w:t>
      </w:r>
      <w:r w:rsidR="0056149F" w:rsidRPr="00E51936">
        <w:rPr>
          <w:color w:val="auto"/>
          <w:u w:val="single"/>
        </w:rPr>
        <w:t>;</w:t>
      </w:r>
      <w:r w:rsidR="00BC2CF6" w:rsidRPr="00E51936">
        <w:rPr>
          <w:color w:val="auto"/>
          <w:u w:val="single"/>
        </w:rPr>
        <w:t xml:space="preserve"> </w:t>
      </w:r>
      <w:r w:rsidR="00A9783E" w:rsidRPr="00E51936">
        <w:rPr>
          <w:color w:val="auto"/>
          <w:u w:val="single"/>
        </w:rPr>
        <w:t>or</w:t>
      </w:r>
      <w:r w:rsidR="0077602D" w:rsidRPr="00E51936">
        <w:rPr>
          <w:color w:val="auto"/>
          <w:u w:val="single"/>
        </w:rPr>
        <w:t xml:space="preserve"> </w:t>
      </w:r>
      <w:r w:rsidR="0056149F" w:rsidRPr="00E51936">
        <w:rPr>
          <w:color w:val="auto"/>
          <w:u w:val="single"/>
        </w:rPr>
        <w:t>(</w:t>
      </w:r>
      <w:r w:rsidR="00EB2FDE" w:rsidRPr="00E51936">
        <w:rPr>
          <w:color w:val="auto"/>
          <w:u w:val="single"/>
        </w:rPr>
        <w:t>C</w:t>
      </w:r>
      <w:r w:rsidR="0056149F" w:rsidRPr="00E51936">
        <w:rPr>
          <w:color w:val="auto"/>
          <w:u w:val="single"/>
        </w:rPr>
        <w:t xml:space="preserve">) </w:t>
      </w:r>
      <w:r w:rsidR="0077602D" w:rsidRPr="00E51936">
        <w:rPr>
          <w:color w:val="auto"/>
          <w:u w:val="single"/>
        </w:rPr>
        <w:t>to prevent the property from otherwise being</w:t>
      </w:r>
      <w:r w:rsidR="00A9783E" w:rsidRPr="00E51936">
        <w:rPr>
          <w:color w:val="auto"/>
        </w:rPr>
        <w:t xml:space="preserve"> </w:t>
      </w:r>
      <w:r w:rsidRPr="00E51936">
        <w:rPr>
          <w:color w:val="auto"/>
        </w:rPr>
        <w:t>made liable for the payment of debts;</w:t>
      </w:r>
    </w:p>
    <w:p w14:paraId="34327DF5" w14:textId="22D2E3AF" w:rsidR="00843B0D" w:rsidRPr="00E51936" w:rsidRDefault="00843B0D" w:rsidP="00BF413A">
      <w:pPr>
        <w:pStyle w:val="SectionBody"/>
        <w:rPr>
          <w:color w:val="auto"/>
          <w:u w:val="single"/>
        </w:rPr>
      </w:pPr>
      <w:r w:rsidRPr="00E51936">
        <w:rPr>
          <w:color w:val="auto"/>
        </w:rPr>
        <w:t>(4) The person is guilty of a misdemeanor, and, upon conviction thereof, shall be fined not more than $2,500 and be confined in jail not more than one year</w:t>
      </w:r>
      <w:r w:rsidR="00315EB3" w:rsidRPr="00E51936">
        <w:rPr>
          <w:color w:val="auto"/>
        </w:rPr>
        <w:t xml:space="preserve">: </w:t>
      </w:r>
      <w:r w:rsidR="00315EB3" w:rsidRPr="00E51936">
        <w:rPr>
          <w:i/>
          <w:iCs/>
          <w:color w:val="auto"/>
          <w:u w:val="single"/>
        </w:rPr>
        <w:t>Provided</w:t>
      </w:r>
      <w:r w:rsidR="00AD5454" w:rsidRPr="00E51936">
        <w:rPr>
          <w:color w:val="auto"/>
          <w:u w:val="single"/>
        </w:rPr>
        <w:t>,</w:t>
      </w:r>
      <w:r w:rsidR="00315EB3" w:rsidRPr="00E51936">
        <w:rPr>
          <w:i/>
          <w:iCs/>
          <w:color w:val="auto"/>
          <w:u w:val="single"/>
        </w:rPr>
        <w:t xml:space="preserve"> </w:t>
      </w:r>
      <w:r w:rsidR="00BC0956" w:rsidRPr="00E51936">
        <w:rPr>
          <w:color w:val="auto"/>
          <w:u w:val="single"/>
        </w:rPr>
        <w:t>That for any good not</w:t>
      </w:r>
      <w:r w:rsidR="00187EBF" w:rsidRPr="00E51936">
        <w:rPr>
          <w:color w:val="auto"/>
          <w:u w:val="single"/>
        </w:rPr>
        <w:t xml:space="preserve"> returned to </w:t>
      </w:r>
      <w:r w:rsidR="00513E96" w:rsidRPr="00E51936">
        <w:rPr>
          <w:color w:val="auto"/>
          <w:u w:val="single"/>
        </w:rPr>
        <w:t>a</w:t>
      </w:r>
      <w:r w:rsidR="00187EBF" w:rsidRPr="00E51936">
        <w:rPr>
          <w:color w:val="auto"/>
          <w:u w:val="single"/>
        </w:rPr>
        <w:t xml:space="preserve"> vendor after </w:t>
      </w:r>
      <w:r w:rsidR="00513E96" w:rsidRPr="00E51936">
        <w:rPr>
          <w:color w:val="auto"/>
          <w:u w:val="single"/>
        </w:rPr>
        <w:t xml:space="preserve">purchaser has </w:t>
      </w:r>
      <w:r w:rsidR="00187EBF" w:rsidRPr="00E51936">
        <w:rPr>
          <w:color w:val="auto"/>
          <w:u w:val="single"/>
        </w:rPr>
        <w:t>secur</w:t>
      </w:r>
      <w:r w:rsidR="00513E96" w:rsidRPr="00E51936">
        <w:rPr>
          <w:color w:val="auto"/>
          <w:u w:val="single"/>
        </w:rPr>
        <w:t>ed</w:t>
      </w:r>
      <w:r w:rsidR="00187EBF" w:rsidRPr="00E51936">
        <w:rPr>
          <w:color w:val="auto"/>
          <w:u w:val="single"/>
        </w:rPr>
        <w:t xml:space="preserve"> reimbursement of money paid </w:t>
      </w:r>
      <w:r w:rsidR="00513E96" w:rsidRPr="00E51936">
        <w:rPr>
          <w:color w:val="auto"/>
          <w:u w:val="single"/>
        </w:rPr>
        <w:t xml:space="preserve">to the </w:t>
      </w:r>
      <w:r w:rsidR="00173948" w:rsidRPr="00E51936">
        <w:rPr>
          <w:color w:val="auto"/>
          <w:u w:val="single"/>
        </w:rPr>
        <w:t xml:space="preserve">vendor </w:t>
      </w:r>
      <w:r w:rsidR="00187EBF" w:rsidRPr="00E51936">
        <w:rPr>
          <w:color w:val="auto"/>
          <w:u w:val="single"/>
        </w:rPr>
        <w:t>from a commercial creditor or third party payment service for a good purchased by remote transaction for delivery</w:t>
      </w:r>
      <w:r w:rsidR="00C057DC" w:rsidRPr="00E51936">
        <w:rPr>
          <w:color w:val="auto"/>
          <w:u w:val="single"/>
        </w:rPr>
        <w:t xml:space="preserve">, the person failing </w:t>
      </w:r>
      <w:r w:rsidR="00173948" w:rsidRPr="00E51936">
        <w:rPr>
          <w:color w:val="auto"/>
          <w:u w:val="single"/>
        </w:rPr>
        <w:t xml:space="preserve">to return the property to vendor shall additionally make </w:t>
      </w:r>
      <w:r w:rsidR="009F539E" w:rsidRPr="00E51936">
        <w:rPr>
          <w:color w:val="auto"/>
          <w:u w:val="single"/>
        </w:rPr>
        <w:t xml:space="preserve">criminal </w:t>
      </w:r>
      <w:r w:rsidR="00173948" w:rsidRPr="00E51936">
        <w:rPr>
          <w:color w:val="auto"/>
          <w:u w:val="single"/>
        </w:rPr>
        <w:t>restitution to the ven</w:t>
      </w:r>
      <w:r w:rsidR="00FE7342" w:rsidRPr="00E51936">
        <w:rPr>
          <w:color w:val="auto"/>
          <w:u w:val="single"/>
        </w:rPr>
        <w:t xml:space="preserve">dor in an amount equal to treble </w:t>
      </w:r>
      <w:r w:rsidR="00252B31" w:rsidRPr="00E51936">
        <w:rPr>
          <w:color w:val="auto"/>
          <w:u w:val="single"/>
        </w:rPr>
        <w:t xml:space="preserve">the </w:t>
      </w:r>
      <w:r w:rsidR="00FE7342" w:rsidRPr="00E51936">
        <w:rPr>
          <w:color w:val="auto"/>
          <w:u w:val="single"/>
        </w:rPr>
        <w:t>value of the purchase</w:t>
      </w:r>
      <w:r w:rsidR="00C336C2" w:rsidRPr="00E51936">
        <w:rPr>
          <w:color w:val="auto"/>
          <w:u w:val="single"/>
        </w:rPr>
        <w:t xml:space="preserve"> price</w:t>
      </w:r>
      <w:r w:rsidR="007D1060" w:rsidRPr="00E51936">
        <w:rPr>
          <w:color w:val="auto"/>
          <w:u w:val="single"/>
        </w:rPr>
        <w:t xml:space="preserve"> of the property</w:t>
      </w:r>
      <w:r w:rsidRPr="00E51936">
        <w:rPr>
          <w:color w:val="auto"/>
          <w:u w:val="single"/>
        </w:rPr>
        <w:t>.</w:t>
      </w:r>
    </w:p>
    <w:p w14:paraId="1016E444" w14:textId="77777777" w:rsidR="00843B0D" w:rsidRPr="00E51936" w:rsidRDefault="00843B0D" w:rsidP="00AD5454">
      <w:pPr>
        <w:pStyle w:val="SectionBody"/>
        <w:rPr>
          <w:color w:val="auto"/>
        </w:rPr>
      </w:pPr>
      <w:r w:rsidRPr="00E51936">
        <w:rPr>
          <w:color w:val="auto"/>
        </w:rPr>
        <w:t xml:space="preserve">(d) If a person, firm or corporation obtains labor, services or any other such thing of value from another by any false pretense, token or representation, with intent to defraud, the person, firm or corporation is guilty of theft of services. If the value of the labor, services or any other such thing of value is $1,000 or more, the person, firm or corporation is guilty of a felony, and, upon conviction thereof, shall be imprisoned in the penitentiary not less than one year nor more than ten years, or, in the discretion of the court, be confined in jail not more than one year and be fined </w:t>
      </w:r>
      <w:r w:rsidRPr="00E51936">
        <w:rPr>
          <w:color w:val="auto"/>
        </w:rPr>
        <w:lastRenderedPageBreak/>
        <w:t>not more than $2,500. If the value of the labor, services or any other such thing of value is less than $1,000, the person, firm or corporation is guilty of a misdemeanor, and, upon conviction thereof, shall be confined in jail not more than one year or fined not more than $2,500, or both, in the discretion of the court.</w:t>
      </w:r>
    </w:p>
    <w:p w14:paraId="593FCA63" w14:textId="77777777" w:rsidR="00843B0D" w:rsidRPr="00E51936" w:rsidRDefault="00843B0D" w:rsidP="00AD5454">
      <w:pPr>
        <w:pStyle w:val="SectionBody"/>
        <w:rPr>
          <w:color w:val="auto"/>
        </w:rPr>
      </w:pPr>
      <w:r w:rsidRPr="00E51936">
        <w:rPr>
          <w:color w:val="auto"/>
        </w:rPr>
        <w:t>(e)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Notwithstanding the penalties set forth elsewhere in this section, any person, firm or corporation violating the provisions of this subsection is guilty of a misdemeanor, and, upon conviction thereof, shall be fined not more than two times the face value of the check, draft or order.</w:t>
      </w:r>
    </w:p>
    <w:p w14:paraId="2A7E411A" w14:textId="65A6EAFA" w:rsidR="008736AA" w:rsidRPr="00E51936" w:rsidRDefault="00843B0D" w:rsidP="00CC1F3B">
      <w:pPr>
        <w:pStyle w:val="SectionBody"/>
        <w:rPr>
          <w:color w:val="auto"/>
        </w:rPr>
      </w:pPr>
      <w:r w:rsidRPr="00E51936">
        <w:rPr>
          <w:color w:val="auto"/>
        </w:rPr>
        <w:t>(f) Prosecution for an offense under this section does not bar or otherwise affect adversely any right or liability to damages, forfeiture or other civil remedy arising from any or all elements of the criminal offense.</w:t>
      </w:r>
    </w:p>
    <w:p w14:paraId="48944FC5" w14:textId="77777777" w:rsidR="00C33014" w:rsidRPr="00E51936" w:rsidRDefault="00C33014" w:rsidP="00CC1F3B">
      <w:pPr>
        <w:pStyle w:val="Note"/>
        <w:rPr>
          <w:color w:val="auto"/>
        </w:rPr>
      </w:pPr>
    </w:p>
    <w:p w14:paraId="7CC523C9" w14:textId="6328CF58" w:rsidR="006865E9" w:rsidRPr="00E51936" w:rsidRDefault="00CF1DCA" w:rsidP="00CC1F3B">
      <w:pPr>
        <w:pStyle w:val="Note"/>
        <w:rPr>
          <w:color w:val="auto"/>
        </w:rPr>
      </w:pPr>
      <w:r w:rsidRPr="00E51936">
        <w:rPr>
          <w:color w:val="auto"/>
        </w:rPr>
        <w:t>NOTE: The</w:t>
      </w:r>
      <w:r w:rsidR="006865E9" w:rsidRPr="00E51936">
        <w:rPr>
          <w:color w:val="auto"/>
        </w:rPr>
        <w:t xml:space="preserve"> purpose of this bill is to </w:t>
      </w:r>
      <w:r w:rsidR="001043C3" w:rsidRPr="00E51936">
        <w:rPr>
          <w:color w:val="auto"/>
        </w:rPr>
        <w:t>impose criminal liability and penalties upon purchasers of goods for delivery who refuse to return rejected goods to the vendor after the purchaser has had their purchase money reimbursed.</w:t>
      </w:r>
    </w:p>
    <w:p w14:paraId="31FAD373" w14:textId="77777777" w:rsidR="006865E9" w:rsidRPr="00E51936" w:rsidRDefault="00AE48A0" w:rsidP="00CC1F3B">
      <w:pPr>
        <w:pStyle w:val="Note"/>
        <w:rPr>
          <w:color w:val="auto"/>
        </w:rPr>
      </w:pPr>
      <w:r w:rsidRPr="00E51936">
        <w:rPr>
          <w:color w:val="auto"/>
        </w:rPr>
        <w:t>Strike-throughs indicate language that would be stricken from a heading or the present law and underscoring indicates new language that would be added.</w:t>
      </w:r>
    </w:p>
    <w:sectPr w:rsidR="006865E9" w:rsidRPr="00E51936" w:rsidSect="006F6F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FB4C" w14:textId="77777777" w:rsidR="002C2FAE" w:rsidRPr="00B844FE" w:rsidRDefault="002C2FAE" w:rsidP="00B844FE">
      <w:r>
        <w:separator/>
      </w:r>
    </w:p>
  </w:endnote>
  <w:endnote w:type="continuationSeparator" w:id="0">
    <w:p w14:paraId="2CDF433E" w14:textId="77777777" w:rsidR="002C2FAE" w:rsidRPr="00B844FE" w:rsidRDefault="002C2F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F651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A2314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09399"/>
      <w:docPartObj>
        <w:docPartGallery w:val="Page Numbers (Bottom of Page)"/>
        <w:docPartUnique/>
      </w:docPartObj>
    </w:sdtPr>
    <w:sdtEndPr>
      <w:rPr>
        <w:noProof/>
      </w:rPr>
    </w:sdtEndPr>
    <w:sdtContent>
      <w:p w14:paraId="500E2CFF" w14:textId="38D05D2A" w:rsidR="006F6F81" w:rsidRDefault="006F6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94EF7" w14:textId="7F328466"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252F" w14:textId="77777777" w:rsidR="00F26B16" w:rsidRDefault="00F2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E745" w14:textId="77777777" w:rsidR="002C2FAE" w:rsidRPr="00B844FE" w:rsidRDefault="002C2FAE" w:rsidP="00B844FE">
      <w:r>
        <w:separator/>
      </w:r>
    </w:p>
  </w:footnote>
  <w:footnote w:type="continuationSeparator" w:id="0">
    <w:p w14:paraId="3C4BEDCE" w14:textId="77777777" w:rsidR="002C2FAE" w:rsidRPr="00B844FE" w:rsidRDefault="002C2F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84D3" w14:textId="77777777" w:rsidR="002A0269" w:rsidRPr="00B844FE" w:rsidRDefault="00795393">
    <w:pPr>
      <w:pStyle w:val="Header"/>
    </w:pPr>
    <w:sdt>
      <w:sdtPr>
        <w:id w:val="-684364211"/>
        <w:placeholder>
          <w:docPart w:val="35D48793AF14420E8564D886C910B5E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5D48793AF14420E8564D886C910B5E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F175" w14:textId="114BB86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D545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D5454">
          <w:rPr>
            <w:sz w:val="22"/>
            <w:szCs w:val="22"/>
          </w:rPr>
          <w:t>202</w:t>
        </w:r>
        <w:r w:rsidR="00A65C88">
          <w:rPr>
            <w:sz w:val="22"/>
            <w:szCs w:val="22"/>
          </w:rPr>
          <w:t>4R1098</w:t>
        </w:r>
      </w:sdtContent>
    </w:sdt>
  </w:p>
  <w:p w14:paraId="670DF88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0D2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8598345">
    <w:abstractNumId w:val="0"/>
  </w:num>
  <w:num w:numId="2" w16cid:durableId="41964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9E"/>
    <w:rsid w:val="0000526A"/>
    <w:rsid w:val="000573A9"/>
    <w:rsid w:val="00085D22"/>
    <w:rsid w:val="00093AB0"/>
    <w:rsid w:val="000C5C77"/>
    <w:rsid w:val="000E3912"/>
    <w:rsid w:val="0010070F"/>
    <w:rsid w:val="001043C3"/>
    <w:rsid w:val="0015112E"/>
    <w:rsid w:val="001552E7"/>
    <w:rsid w:val="001566B4"/>
    <w:rsid w:val="00173948"/>
    <w:rsid w:val="00187EBF"/>
    <w:rsid w:val="001A3F31"/>
    <w:rsid w:val="001A66B7"/>
    <w:rsid w:val="001B1372"/>
    <w:rsid w:val="001C279E"/>
    <w:rsid w:val="001D459E"/>
    <w:rsid w:val="00213DCA"/>
    <w:rsid w:val="0022348D"/>
    <w:rsid w:val="00225071"/>
    <w:rsid w:val="00252B31"/>
    <w:rsid w:val="0027011C"/>
    <w:rsid w:val="00274200"/>
    <w:rsid w:val="00275740"/>
    <w:rsid w:val="00282C18"/>
    <w:rsid w:val="002A0269"/>
    <w:rsid w:val="002B47C9"/>
    <w:rsid w:val="002C2FAE"/>
    <w:rsid w:val="00303684"/>
    <w:rsid w:val="00306A40"/>
    <w:rsid w:val="003143F5"/>
    <w:rsid w:val="00314854"/>
    <w:rsid w:val="00315EB3"/>
    <w:rsid w:val="00394191"/>
    <w:rsid w:val="003C51CD"/>
    <w:rsid w:val="003C6034"/>
    <w:rsid w:val="00400B5C"/>
    <w:rsid w:val="00422BB2"/>
    <w:rsid w:val="004368E0"/>
    <w:rsid w:val="00464A2C"/>
    <w:rsid w:val="004C13DD"/>
    <w:rsid w:val="004D165E"/>
    <w:rsid w:val="004D3ABE"/>
    <w:rsid w:val="004E3441"/>
    <w:rsid w:val="00500579"/>
    <w:rsid w:val="00513E96"/>
    <w:rsid w:val="0056149F"/>
    <w:rsid w:val="0058264A"/>
    <w:rsid w:val="005A5366"/>
    <w:rsid w:val="005C164A"/>
    <w:rsid w:val="00604065"/>
    <w:rsid w:val="006369EB"/>
    <w:rsid w:val="00637E73"/>
    <w:rsid w:val="006865E9"/>
    <w:rsid w:val="00686E9A"/>
    <w:rsid w:val="00691F3E"/>
    <w:rsid w:val="00694BFB"/>
    <w:rsid w:val="006A106B"/>
    <w:rsid w:val="006C523D"/>
    <w:rsid w:val="006D4036"/>
    <w:rsid w:val="006F02B5"/>
    <w:rsid w:val="006F6F81"/>
    <w:rsid w:val="0077602D"/>
    <w:rsid w:val="00795393"/>
    <w:rsid w:val="007A5259"/>
    <w:rsid w:val="007A7081"/>
    <w:rsid w:val="007D1060"/>
    <w:rsid w:val="007F1CF5"/>
    <w:rsid w:val="00834EDE"/>
    <w:rsid w:val="00843B0D"/>
    <w:rsid w:val="008736AA"/>
    <w:rsid w:val="008D275D"/>
    <w:rsid w:val="008F4351"/>
    <w:rsid w:val="009012EE"/>
    <w:rsid w:val="009562A0"/>
    <w:rsid w:val="00980327"/>
    <w:rsid w:val="00983FB2"/>
    <w:rsid w:val="00986478"/>
    <w:rsid w:val="009B5557"/>
    <w:rsid w:val="009C17F3"/>
    <w:rsid w:val="009E25EB"/>
    <w:rsid w:val="009F1067"/>
    <w:rsid w:val="009F539E"/>
    <w:rsid w:val="00A31E01"/>
    <w:rsid w:val="00A527AD"/>
    <w:rsid w:val="00A60A01"/>
    <w:rsid w:val="00A65C88"/>
    <w:rsid w:val="00A718CF"/>
    <w:rsid w:val="00A9783E"/>
    <w:rsid w:val="00AD5454"/>
    <w:rsid w:val="00AD6BCE"/>
    <w:rsid w:val="00AE48A0"/>
    <w:rsid w:val="00AE61BE"/>
    <w:rsid w:val="00B16F25"/>
    <w:rsid w:val="00B24422"/>
    <w:rsid w:val="00B66B81"/>
    <w:rsid w:val="00B71E6F"/>
    <w:rsid w:val="00B75170"/>
    <w:rsid w:val="00B80C20"/>
    <w:rsid w:val="00B844FE"/>
    <w:rsid w:val="00B86B4F"/>
    <w:rsid w:val="00B968F2"/>
    <w:rsid w:val="00BA1F84"/>
    <w:rsid w:val="00BC0956"/>
    <w:rsid w:val="00BC2CF6"/>
    <w:rsid w:val="00BC562B"/>
    <w:rsid w:val="00BF6639"/>
    <w:rsid w:val="00C057DC"/>
    <w:rsid w:val="00C137F4"/>
    <w:rsid w:val="00C33014"/>
    <w:rsid w:val="00C33434"/>
    <w:rsid w:val="00C336C2"/>
    <w:rsid w:val="00C34869"/>
    <w:rsid w:val="00C42EB6"/>
    <w:rsid w:val="00C85096"/>
    <w:rsid w:val="00CB20EF"/>
    <w:rsid w:val="00CC1F3B"/>
    <w:rsid w:val="00CD12CB"/>
    <w:rsid w:val="00CD36CF"/>
    <w:rsid w:val="00CE219E"/>
    <w:rsid w:val="00CF1DCA"/>
    <w:rsid w:val="00D315D3"/>
    <w:rsid w:val="00D579FC"/>
    <w:rsid w:val="00D81C16"/>
    <w:rsid w:val="00DC59BB"/>
    <w:rsid w:val="00DE526B"/>
    <w:rsid w:val="00DF199D"/>
    <w:rsid w:val="00E01542"/>
    <w:rsid w:val="00E365F1"/>
    <w:rsid w:val="00E47359"/>
    <w:rsid w:val="00E51911"/>
    <w:rsid w:val="00E51936"/>
    <w:rsid w:val="00E523E4"/>
    <w:rsid w:val="00E62F48"/>
    <w:rsid w:val="00E831B3"/>
    <w:rsid w:val="00E92ABA"/>
    <w:rsid w:val="00E95FBC"/>
    <w:rsid w:val="00EB2FDE"/>
    <w:rsid w:val="00EC5E63"/>
    <w:rsid w:val="00EE70CB"/>
    <w:rsid w:val="00F26B16"/>
    <w:rsid w:val="00F350B1"/>
    <w:rsid w:val="00F41CA2"/>
    <w:rsid w:val="00F443C0"/>
    <w:rsid w:val="00F62EFB"/>
    <w:rsid w:val="00F71E62"/>
    <w:rsid w:val="00F939A4"/>
    <w:rsid w:val="00FA7B09"/>
    <w:rsid w:val="00FD5B51"/>
    <w:rsid w:val="00FE067E"/>
    <w:rsid w:val="00FE208F"/>
    <w:rsid w:val="00FE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E18E1"/>
  <w15:chartTrackingRefBased/>
  <w15:docId w15:val="{567FD616-FEBF-44FD-80B2-6FC365AF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43B0D"/>
    <w:rPr>
      <w:rFonts w:eastAsia="Calibri"/>
      <w:color w:val="000000"/>
    </w:rPr>
  </w:style>
  <w:style w:type="character" w:customStyle="1" w:styleId="SectionHeadingChar">
    <w:name w:val="Section Heading Char"/>
    <w:link w:val="SectionHeading"/>
    <w:rsid w:val="00843B0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E03A641F94EC9B438EC54A92B474B"/>
        <w:category>
          <w:name w:val="General"/>
          <w:gallery w:val="placeholder"/>
        </w:category>
        <w:types>
          <w:type w:val="bbPlcHdr"/>
        </w:types>
        <w:behaviors>
          <w:behavior w:val="content"/>
        </w:behaviors>
        <w:guid w:val="{981DE68B-271F-42E5-9CB1-638E15314DAD}"/>
      </w:docPartPr>
      <w:docPartBody>
        <w:p w:rsidR="0057518E" w:rsidRDefault="00234748">
          <w:pPr>
            <w:pStyle w:val="1BEE03A641F94EC9B438EC54A92B474B"/>
          </w:pPr>
          <w:r w:rsidRPr="00B844FE">
            <w:t>Prefix Text</w:t>
          </w:r>
        </w:p>
      </w:docPartBody>
    </w:docPart>
    <w:docPart>
      <w:docPartPr>
        <w:name w:val="35D48793AF14420E8564D886C910B5E5"/>
        <w:category>
          <w:name w:val="General"/>
          <w:gallery w:val="placeholder"/>
        </w:category>
        <w:types>
          <w:type w:val="bbPlcHdr"/>
        </w:types>
        <w:behaviors>
          <w:behavior w:val="content"/>
        </w:behaviors>
        <w:guid w:val="{DB6FC63C-533B-4194-8503-11B1C36AD4D1}"/>
      </w:docPartPr>
      <w:docPartBody>
        <w:p w:rsidR="0057518E" w:rsidRDefault="00234748">
          <w:pPr>
            <w:pStyle w:val="35D48793AF14420E8564D886C910B5E5"/>
          </w:pPr>
          <w:r w:rsidRPr="00B844FE">
            <w:t>[Type here]</w:t>
          </w:r>
        </w:p>
      </w:docPartBody>
    </w:docPart>
    <w:docPart>
      <w:docPartPr>
        <w:name w:val="1C996399090249EEB124F91B784EFCA9"/>
        <w:category>
          <w:name w:val="General"/>
          <w:gallery w:val="placeholder"/>
        </w:category>
        <w:types>
          <w:type w:val="bbPlcHdr"/>
        </w:types>
        <w:behaviors>
          <w:behavior w:val="content"/>
        </w:behaviors>
        <w:guid w:val="{1E491E60-83EB-4343-9CD2-8034D1A7E570}"/>
      </w:docPartPr>
      <w:docPartBody>
        <w:p w:rsidR="0057518E" w:rsidRDefault="00234748">
          <w:pPr>
            <w:pStyle w:val="1C996399090249EEB124F91B784EFCA9"/>
          </w:pPr>
          <w:r w:rsidRPr="00B844FE">
            <w:t>Number</w:t>
          </w:r>
        </w:p>
      </w:docPartBody>
    </w:docPart>
    <w:docPart>
      <w:docPartPr>
        <w:name w:val="A1D1CE17F9EB48C29E075905CE641FFF"/>
        <w:category>
          <w:name w:val="General"/>
          <w:gallery w:val="placeholder"/>
        </w:category>
        <w:types>
          <w:type w:val="bbPlcHdr"/>
        </w:types>
        <w:behaviors>
          <w:behavior w:val="content"/>
        </w:behaviors>
        <w:guid w:val="{C8AD09A5-6AD1-4292-B461-65072BB8CA62}"/>
      </w:docPartPr>
      <w:docPartBody>
        <w:p w:rsidR="0057518E" w:rsidRDefault="00234748">
          <w:pPr>
            <w:pStyle w:val="A1D1CE17F9EB48C29E075905CE641FFF"/>
          </w:pPr>
          <w:r w:rsidRPr="00B844FE">
            <w:t>Enter Sponsors Here</w:t>
          </w:r>
        </w:p>
      </w:docPartBody>
    </w:docPart>
    <w:docPart>
      <w:docPartPr>
        <w:name w:val="2501634D61D74A5DA5619A787F787338"/>
        <w:category>
          <w:name w:val="General"/>
          <w:gallery w:val="placeholder"/>
        </w:category>
        <w:types>
          <w:type w:val="bbPlcHdr"/>
        </w:types>
        <w:behaviors>
          <w:behavior w:val="content"/>
        </w:behaviors>
        <w:guid w:val="{0DD81635-6EB0-4146-811A-8E041E61E7B6}"/>
      </w:docPartPr>
      <w:docPartBody>
        <w:p w:rsidR="0057518E" w:rsidRDefault="00234748">
          <w:pPr>
            <w:pStyle w:val="2501634D61D74A5DA5619A787F7873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8E"/>
    <w:rsid w:val="00234748"/>
    <w:rsid w:val="0057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E03A641F94EC9B438EC54A92B474B">
    <w:name w:val="1BEE03A641F94EC9B438EC54A92B474B"/>
  </w:style>
  <w:style w:type="paragraph" w:customStyle="1" w:styleId="35D48793AF14420E8564D886C910B5E5">
    <w:name w:val="35D48793AF14420E8564D886C910B5E5"/>
  </w:style>
  <w:style w:type="paragraph" w:customStyle="1" w:styleId="1C996399090249EEB124F91B784EFCA9">
    <w:name w:val="1C996399090249EEB124F91B784EFCA9"/>
  </w:style>
  <w:style w:type="paragraph" w:customStyle="1" w:styleId="A1D1CE17F9EB48C29E075905CE641FFF">
    <w:name w:val="A1D1CE17F9EB48C29E075905CE641FFF"/>
  </w:style>
  <w:style w:type="character" w:styleId="PlaceholderText">
    <w:name w:val="Placeholder Text"/>
    <w:basedOn w:val="DefaultParagraphFont"/>
    <w:uiPriority w:val="99"/>
    <w:semiHidden/>
    <w:rPr>
      <w:color w:val="808080"/>
    </w:rPr>
  </w:style>
  <w:style w:type="paragraph" w:customStyle="1" w:styleId="2501634D61D74A5DA5619A787F787338">
    <w:name w:val="2501634D61D74A5DA5619A787F787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Jacob Redman</cp:lastModifiedBy>
  <cp:revision>3</cp:revision>
  <dcterms:created xsi:type="dcterms:W3CDTF">2024-01-07T20:24:00Z</dcterms:created>
  <dcterms:modified xsi:type="dcterms:W3CDTF">2024-01-08T20:54:00Z</dcterms:modified>
</cp:coreProperties>
</file>